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1"/>
        <w:gridCol w:w="1488"/>
      </w:tblGrid>
      <w:tr w:rsidR="00A138F3" w:rsidRPr="00E072B0" w:rsidTr="00AA0F96">
        <w:trPr>
          <w:trHeight w:val="5999"/>
          <w:tblCellSpacing w:w="0" w:type="dxa"/>
          <w:jc w:val="center"/>
        </w:trPr>
        <w:tc>
          <w:tcPr>
            <w:tcW w:w="108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38F3" w:rsidRPr="00E072B0" w:rsidRDefault="00A138F3" w:rsidP="00AA0F96">
            <w:pPr>
              <w:pStyle w:val="NormalWeb"/>
              <w:ind w:firstLine="5107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 xml:space="preserve">                            </w:t>
            </w:r>
            <w:r w:rsidRPr="00E072B0">
              <w:rPr>
                <w:b/>
                <w:sz w:val="27"/>
                <w:szCs w:val="27"/>
                <w:lang w:val="en-US"/>
              </w:rPr>
              <w:t>Anexa nr.</w:t>
            </w:r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r w:rsidRPr="00E072B0">
              <w:rPr>
                <w:b/>
                <w:sz w:val="27"/>
                <w:szCs w:val="27"/>
                <w:lang w:val="en-US"/>
              </w:rPr>
              <w:t>1</w:t>
            </w:r>
          </w:p>
          <w:p w:rsidR="00A138F3" w:rsidRDefault="00A138F3" w:rsidP="00AA0F96">
            <w:pPr>
              <w:pStyle w:val="NormalWeb"/>
              <w:ind w:firstLine="5107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 xml:space="preserve">            </w:t>
            </w:r>
            <w:smartTag w:uri="urn:schemas-microsoft-com:office:smarttags" w:element="PersonName">
              <w:smartTagPr>
                <w:attr w:name="ProductID" w:val="la Regulamentul"/>
              </w:smartTagPr>
              <w:r w:rsidRPr="00E072B0">
                <w:rPr>
                  <w:b/>
                  <w:sz w:val="27"/>
                  <w:szCs w:val="27"/>
                  <w:lang w:val="en-US"/>
                </w:rPr>
                <w:t>la Regulamentul</w:t>
              </w:r>
            </w:smartTag>
            <w:r w:rsidRPr="00E072B0">
              <w:rPr>
                <w:b/>
                <w:sz w:val="27"/>
                <w:szCs w:val="27"/>
                <w:lang w:val="en-US"/>
              </w:rPr>
              <w:t xml:space="preserve"> privind transparenţa </w:t>
            </w:r>
          </w:p>
          <w:p w:rsidR="00A138F3" w:rsidRDefault="00A138F3" w:rsidP="00AA0F96">
            <w:pPr>
              <w:pStyle w:val="NormalWeb"/>
              <w:ind w:firstLine="5107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 xml:space="preserve">            </w:t>
            </w:r>
            <w:r w:rsidRPr="00E072B0">
              <w:rPr>
                <w:b/>
                <w:sz w:val="27"/>
                <w:szCs w:val="27"/>
                <w:lang w:val="en-US"/>
              </w:rPr>
              <w:t>şi</w:t>
            </w:r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r w:rsidRPr="00E072B0">
              <w:rPr>
                <w:b/>
                <w:sz w:val="27"/>
                <w:szCs w:val="27"/>
                <w:lang w:val="en-US"/>
              </w:rPr>
              <w:t>publicitatea</w:t>
            </w:r>
            <w:r>
              <w:rPr>
                <w:b/>
                <w:sz w:val="27"/>
                <w:szCs w:val="27"/>
                <w:lang w:val="en-US"/>
              </w:rPr>
              <w:t xml:space="preserve"> activității </w:t>
            </w:r>
            <w:r w:rsidRPr="00E072B0">
              <w:rPr>
                <w:b/>
                <w:sz w:val="27"/>
                <w:szCs w:val="27"/>
                <w:lang w:val="en-US"/>
              </w:rPr>
              <w:t xml:space="preserve">organismelor </w:t>
            </w:r>
          </w:p>
          <w:p w:rsidR="00A138F3" w:rsidRDefault="00A138F3" w:rsidP="00AA0F96">
            <w:pPr>
              <w:pStyle w:val="NormalWeb"/>
              <w:ind w:left="5957" w:firstLine="0"/>
              <w:rPr>
                <w:b/>
                <w:sz w:val="27"/>
                <w:szCs w:val="27"/>
                <w:lang w:val="en-US"/>
              </w:rPr>
            </w:pPr>
            <w:r w:rsidRPr="00E072B0">
              <w:rPr>
                <w:b/>
                <w:sz w:val="27"/>
                <w:szCs w:val="27"/>
                <w:lang w:val="en-US"/>
              </w:rPr>
              <w:t>de plasament colectiv</w:t>
            </w:r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r w:rsidRPr="00E072B0">
              <w:rPr>
                <w:b/>
                <w:sz w:val="27"/>
                <w:szCs w:val="27"/>
                <w:lang w:val="en-US"/>
              </w:rPr>
              <w:t>în valori mobiliare</w:t>
            </w:r>
            <w:r>
              <w:rPr>
                <w:b/>
                <w:sz w:val="27"/>
                <w:szCs w:val="27"/>
                <w:lang w:val="en-US"/>
              </w:rPr>
              <w:t xml:space="preserve">                                              </w:t>
            </w:r>
            <w:r w:rsidRPr="00E072B0">
              <w:rPr>
                <w:b/>
                <w:sz w:val="27"/>
                <w:szCs w:val="27"/>
                <w:lang w:val="en-US"/>
              </w:rPr>
              <w:t xml:space="preserve">şi </w:t>
            </w:r>
            <w:r>
              <w:rPr>
                <w:b/>
                <w:sz w:val="27"/>
                <w:szCs w:val="27"/>
                <w:lang w:val="en-US"/>
              </w:rPr>
              <w:t xml:space="preserve">a </w:t>
            </w:r>
            <w:r w:rsidRPr="00E072B0">
              <w:rPr>
                <w:b/>
                <w:sz w:val="27"/>
                <w:szCs w:val="27"/>
                <w:lang w:val="en-US"/>
              </w:rPr>
              <w:t>societăţilor</w:t>
            </w:r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r w:rsidRPr="00E072B0">
              <w:rPr>
                <w:b/>
                <w:sz w:val="27"/>
                <w:szCs w:val="27"/>
                <w:lang w:val="en-US"/>
              </w:rPr>
              <w:t xml:space="preserve">de administrare </w:t>
            </w:r>
          </w:p>
          <w:p w:rsidR="00A138F3" w:rsidRPr="00F46D54" w:rsidRDefault="00A138F3" w:rsidP="00AA0F96">
            <w:pPr>
              <w:pStyle w:val="NormalWeb"/>
              <w:ind w:firstLine="5957"/>
              <w:rPr>
                <w:b/>
                <w:sz w:val="27"/>
                <w:szCs w:val="27"/>
                <w:lang w:val="it-IT"/>
              </w:rPr>
            </w:pPr>
            <w:r w:rsidRPr="00F46D54">
              <w:rPr>
                <w:b/>
                <w:sz w:val="27"/>
                <w:szCs w:val="27"/>
                <w:lang w:val="it-IT"/>
              </w:rPr>
              <w:t>fiduciară a investiţiilor</w:t>
            </w:r>
          </w:p>
          <w:p w:rsidR="00A138F3" w:rsidRPr="00F46D54" w:rsidRDefault="00A138F3" w:rsidP="00AA0F96">
            <w:pPr>
              <w:pStyle w:val="NormalWeb"/>
              <w:jc w:val="center"/>
              <w:rPr>
                <w:b/>
                <w:sz w:val="27"/>
                <w:szCs w:val="27"/>
                <w:lang w:val="it-IT"/>
              </w:rPr>
            </w:pPr>
          </w:p>
          <w:p w:rsidR="00A138F3" w:rsidRPr="00F46D54" w:rsidRDefault="00A138F3" w:rsidP="00AA0F96">
            <w:pPr>
              <w:pStyle w:val="NormalWeb"/>
              <w:jc w:val="center"/>
              <w:rPr>
                <w:b/>
                <w:sz w:val="27"/>
                <w:szCs w:val="27"/>
                <w:lang w:val="it-IT"/>
              </w:rPr>
            </w:pPr>
            <w:r w:rsidRPr="00F46D54">
              <w:rPr>
                <w:b/>
                <w:sz w:val="27"/>
                <w:szCs w:val="27"/>
                <w:lang w:val="it-IT"/>
              </w:rPr>
              <w:t>Foaia de titlu a rapoartelor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  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1. Denumirea completă a SAFI / companiei investiţionale__________________________. 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>2. Sediul_________________________________________________________________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3. Denumirea completă a fondului de investiţii/companiei </w:t>
            </w:r>
            <w:r w:rsidRPr="00E072B0">
              <w:rPr>
                <w:sz w:val="27"/>
                <w:szCs w:val="27"/>
                <w:lang w:val="ro-RO"/>
              </w:rPr>
              <w:t>investiţionale</w:t>
            </w:r>
            <w:r w:rsidRPr="00F46D54">
              <w:rPr>
                <w:sz w:val="27"/>
                <w:szCs w:val="27"/>
                <w:lang w:val="it-IT"/>
              </w:rPr>
              <w:t xml:space="preserve"> (după caz)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>_______________________________________________________________________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3. IDNO SAFI/companiei investiţionale______________________________________. 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4. Perioada raportată ___________________________________________________. 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5. Numărul total de file  ________________________________________________. 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> </w:t>
            </w:r>
          </w:p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Notificare: Prin prezenta certific că informaţia conţinută în rapoartele prezentate este 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deplină şi autentică. 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> 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> </w:t>
            </w:r>
          </w:p>
        </w:tc>
      </w:tr>
      <w:tr w:rsidR="00A138F3" w:rsidRPr="00E072B0" w:rsidTr="00AA0F96">
        <w:trPr>
          <w:tblCellSpacing w:w="0" w:type="dxa"/>
          <w:jc w:val="center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ro-RO"/>
              </w:rPr>
            </w:pPr>
            <w:r w:rsidRPr="00F46D54">
              <w:rPr>
                <w:sz w:val="27"/>
                <w:szCs w:val="27"/>
                <w:lang w:val="it-IT"/>
              </w:rPr>
              <w:t>Persoana cu fun</w:t>
            </w:r>
            <w:r w:rsidRPr="00E072B0">
              <w:rPr>
                <w:sz w:val="27"/>
                <w:szCs w:val="27"/>
                <w:lang w:val="ro-RO"/>
              </w:rPr>
              <w:t xml:space="preserve">cţie de răspundere </w:t>
            </w:r>
          </w:p>
          <w:p w:rsidR="00A138F3" w:rsidRPr="00F46D54" w:rsidRDefault="00A138F3" w:rsidP="00AA0F96">
            <w:pPr>
              <w:pStyle w:val="NormalWeb"/>
              <w:jc w:val="left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(Numele, prenumele)                                         _______________________ 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                                                                    </w:t>
            </w:r>
            <w:r w:rsidRPr="00E072B0">
              <w:rPr>
                <w:sz w:val="27"/>
                <w:szCs w:val="27"/>
                <w:lang w:val="en-US"/>
              </w:rPr>
              <w:t>_______________________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                                                                             (semnătura)       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pStyle w:val="NormalWeb"/>
              <w:ind w:firstLine="0"/>
              <w:rPr>
                <w:sz w:val="27"/>
                <w:szCs w:val="27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38F3" w:rsidRPr="00E072B0" w:rsidRDefault="00A138F3" w:rsidP="00AA0F96">
            <w:pPr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pStyle w:val="cn"/>
              <w:rPr>
                <w:sz w:val="27"/>
                <w:szCs w:val="27"/>
                <w:lang w:val="en-US"/>
              </w:rPr>
            </w:pPr>
          </w:p>
        </w:tc>
      </w:tr>
      <w:tr w:rsidR="00A138F3" w:rsidRPr="00E072B0" w:rsidTr="00AA0F96">
        <w:trPr>
          <w:tblCellSpacing w:w="0" w:type="dxa"/>
          <w:jc w:val="center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38F3" w:rsidRPr="00F46D54" w:rsidRDefault="00A138F3" w:rsidP="00AA0F96">
            <w:pPr>
              <w:pStyle w:val="NormalWeb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Persoana responsabilă pentru </w:t>
            </w:r>
          </w:p>
          <w:p w:rsidR="00A138F3" w:rsidRPr="00F46D54" w:rsidRDefault="00A138F3" w:rsidP="00AA0F96">
            <w:pPr>
              <w:pStyle w:val="NormalWeb"/>
              <w:jc w:val="left"/>
              <w:rPr>
                <w:sz w:val="27"/>
                <w:szCs w:val="27"/>
                <w:lang w:val="it-IT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întocmirea rapoartelor (Numele, prenumele) __________________________ 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F46D54">
              <w:rPr>
                <w:sz w:val="27"/>
                <w:szCs w:val="27"/>
                <w:lang w:val="it-IT"/>
              </w:rPr>
              <w:t xml:space="preserve">                                                                 </w:t>
            </w:r>
            <w:r w:rsidRPr="00E072B0">
              <w:rPr>
                <w:sz w:val="27"/>
                <w:szCs w:val="27"/>
                <w:lang w:val="en-US"/>
              </w:rPr>
              <w:t>_________________________</w:t>
            </w:r>
            <w:r>
              <w:rPr>
                <w:sz w:val="27"/>
                <w:szCs w:val="27"/>
                <w:lang w:val="en-US"/>
              </w:rPr>
              <w:t>_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                                                                             (semnătura)       </w:t>
            </w:r>
          </w:p>
          <w:p w:rsidR="00A138F3" w:rsidRPr="00E072B0" w:rsidRDefault="00A138F3" w:rsidP="00AA0F96">
            <w:pPr>
              <w:pStyle w:val="NormalWeb"/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pStyle w:val="NormalWeb"/>
              <w:ind w:firstLine="0"/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pStyle w:val="NormalWeb"/>
              <w:ind w:firstLine="0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Locul ştampilei               </w:t>
            </w:r>
          </w:p>
          <w:p w:rsidR="00A138F3" w:rsidRPr="00E072B0" w:rsidRDefault="00A138F3" w:rsidP="00AA0F96">
            <w:pPr>
              <w:pStyle w:val="NormalWeb"/>
              <w:ind w:firstLine="0"/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pStyle w:val="NormalWeb"/>
              <w:ind w:firstLine="0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Data întocmirii ____ ____________20__.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38F3" w:rsidRPr="00E072B0" w:rsidRDefault="00A138F3" w:rsidP="00AA0F96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138F3" w:rsidRPr="00E072B0" w:rsidRDefault="00A138F3" w:rsidP="00AA0F96">
            <w:pPr>
              <w:pStyle w:val="cn"/>
              <w:rPr>
                <w:sz w:val="27"/>
                <w:szCs w:val="27"/>
                <w:lang w:val="en-US"/>
              </w:rPr>
            </w:pPr>
          </w:p>
        </w:tc>
      </w:tr>
    </w:tbl>
    <w:p w:rsidR="00A138F3" w:rsidRPr="00E072B0" w:rsidRDefault="00A138F3" w:rsidP="00126F7A">
      <w:pPr>
        <w:pStyle w:val="NormalWeb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  </w:t>
      </w:r>
    </w:p>
    <w:sectPr w:rsidR="00A138F3" w:rsidRPr="00E072B0" w:rsidSect="00F46D54">
      <w:pgSz w:w="11906" w:h="16838"/>
      <w:pgMar w:top="71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F3" w:rsidRDefault="00A138F3" w:rsidP="001F01BB">
      <w:r>
        <w:separator/>
      </w:r>
    </w:p>
  </w:endnote>
  <w:endnote w:type="continuationSeparator" w:id="0">
    <w:p w:rsidR="00A138F3" w:rsidRDefault="00A138F3" w:rsidP="001F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F3" w:rsidRDefault="00A138F3" w:rsidP="001F01BB">
      <w:r>
        <w:separator/>
      </w:r>
    </w:p>
  </w:footnote>
  <w:footnote w:type="continuationSeparator" w:id="0">
    <w:p w:rsidR="00A138F3" w:rsidRDefault="00A138F3" w:rsidP="001F0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7A"/>
    <w:rsid w:val="0007513B"/>
    <w:rsid w:val="00126F7A"/>
    <w:rsid w:val="00147101"/>
    <w:rsid w:val="001F01BB"/>
    <w:rsid w:val="007A40C7"/>
    <w:rsid w:val="00A138F3"/>
    <w:rsid w:val="00AA0F96"/>
    <w:rsid w:val="00E072B0"/>
    <w:rsid w:val="00ED4F4C"/>
    <w:rsid w:val="00F02F8D"/>
    <w:rsid w:val="00F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F7A"/>
    <w:pPr>
      <w:ind w:firstLine="567"/>
      <w:jc w:val="both"/>
    </w:pPr>
  </w:style>
  <w:style w:type="paragraph" w:customStyle="1" w:styleId="cn">
    <w:name w:val="cn"/>
    <w:basedOn w:val="Normal"/>
    <w:uiPriority w:val="99"/>
    <w:rsid w:val="00126F7A"/>
    <w:pPr>
      <w:jc w:val="center"/>
    </w:pPr>
  </w:style>
  <w:style w:type="paragraph" w:styleId="Footer">
    <w:name w:val="footer"/>
    <w:basedOn w:val="Normal"/>
    <w:link w:val="FooterChar"/>
    <w:uiPriority w:val="99"/>
    <w:rsid w:val="00126F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F7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User</cp:lastModifiedBy>
  <cp:revision>3</cp:revision>
  <dcterms:created xsi:type="dcterms:W3CDTF">2015-03-09T11:08:00Z</dcterms:created>
  <dcterms:modified xsi:type="dcterms:W3CDTF">2015-03-10T13:53:00Z</dcterms:modified>
</cp:coreProperties>
</file>